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องค์การบริหารส่วนตำบลห้วยกระทิงอำเภอกรงปินังจังหวัดยะลา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856F8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องค์การบริหารส่วนตำบลห้วยกระทิงอำเภอกรงปินังจังหวัดยะลา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ส่วนการคลัง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องค์การบริหารส่วนตำบลห้วยกระทิงอำเภอกรงปินังจังหวัดยะลา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หารายได้โดยมีหลักเกณฑ์วิธีการและเงื่อนไขดังนี้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วันนับแต่วันที่ได้รับอุทธรณ์ตามพระราชบัญญัติภาษีป้ายพ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2510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11.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วันนับแต่ได้รับแจ้งการประเมิน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วันจะต้องชำระเงินเพิ่มตามอัตราที่กฎหมายกำหนด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องค์การบริหารส่วนตำบลห้วยกระทิงหมายเลขโทรศัพท์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073-201045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.www.huaikrating.go.th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องค์การบริหารส่วนตำบลห้วยกระทิงอำเภอกรงปินังจังหวัดยะลาสถ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E2E" w:rsidRDefault="009D5E2E" w:rsidP="00C81DB8">
      <w:pPr>
        <w:spacing w:after="0" w:line="240" w:lineRule="auto"/>
      </w:pPr>
      <w:r>
        <w:separator/>
      </w:r>
    </w:p>
  </w:endnote>
  <w:endnote w:type="continuationSeparator" w:id="1">
    <w:p w:rsidR="009D5E2E" w:rsidRDefault="009D5E2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E2E" w:rsidRDefault="009D5E2E" w:rsidP="00C81DB8">
      <w:pPr>
        <w:spacing w:after="0" w:line="240" w:lineRule="auto"/>
      </w:pPr>
      <w:r>
        <w:separator/>
      </w:r>
    </w:p>
  </w:footnote>
  <w:footnote w:type="continuationSeparator" w:id="1">
    <w:p w:rsidR="009D5E2E" w:rsidRDefault="009D5E2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56F8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37B64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37B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56F81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5E2E"/>
    <w:rsid w:val="00A05B9B"/>
    <w:rsid w:val="00A10CDA"/>
    <w:rsid w:val="00A13B6C"/>
    <w:rsid w:val="00A37B64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NP.P</cp:lastModifiedBy>
  <cp:revision>2</cp:revision>
  <cp:lastPrinted>2015-03-02T15:12:00Z</cp:lastPrinted>
  <dcterms:created xsi:type="dcterms:W3CDTF">2015-09-09T18:18:00Z</dcterms:created>
  <dcterms:modified xsi:type="dcterms:W3CDTF">2015-09-09T18:18:00Z</dcterms:modified>
</cp:coreProperties>
</file>