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12CF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องค์การบริหารส่วนตำบลห้วยกระทิงอำเภอกรงปินังจังหวัดยะลา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องค์การบริหารส่วนตำบลห้วยกระทิง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ตำบลห้วยกระทิงอ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กรงปินังจ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างดัดแปลงหรือเคลื่อนย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ายอาคารประเภทควบคุมการใช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มมาตรา </w:t>
      </w:r>
      <w:r w:rsidRPr="000C2AAC">
        <w:rPr>
          <w:rFonts w:asciiTheme="minorBidi" w:hAnsiTheme="minorBidi"/>
          <w:noProof/>
          <w:sz w:val="32"/>
          <w:szCs w:val="32"/>
        </w:rPr>
        <w:t>39 ทวิได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กระทําการดังกล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องถิ่นกําหนดเพื่อทําการตรวจสอบการก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ายอาคารนั้นให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วเห็นว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นไปโดยถูกต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รับใบอนุญาตหรือผู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ี่</w:t>
      </w:r>
      <w:r w:rsidRPr="000C2AAC">
        <w:rPr>
          <w:rFonts w:asciiTheme="minorBidi" w:hAnsiTheme="minorBidi"/>
          <w:noProof/>
          <w:sz w:val="32"/>
          <w:szCs w:val="32"/>
        </w:rPr>
        <w:br/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(http://www.huaikrating.go.th)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073-201045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องค์การบริหารส่วนตำบลห้วยกระทิงอำเภอกรงปินังจังหวัดยะลาสถ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B7" w:rsidRDefault="008519B7" w:rsidP="00C81DB8">
      <w:pPr>
        <w:spacing w:after="0" w:line="240" w:lineRule="auto"/>
      </w:pPr>
      <w:r>
        <w:separator/>
      </w:r>
    </w:p>
  </w:endnote>
  <w:endnote w:type="continuationSeparator" w:id="1">
    <w:p w:rsidR="008519B7" w:rsidRDefault="008519B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B7" w:rsidRDefault="008519B7" w:rsidP="00C81DB8">
      <w:pPr>
        <w:spacing w:after="0" w:line="240" w:lineRule="auto"/>
      </w:pPr>
      <w:r>
        <w:separator/>
      </w:r>
    </w:p>
  </w:footnote>
  <w:footnote w:type="continuationSeparator" w:id="1">
    <w:p w:rsidR="008519B7" w:rsidRDefault="008519B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12CF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4587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458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587D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2CF6"/>
    <w:rsid w:val="008519B7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NP.P</cp:lastModifiedBy>
  <cp:revision>2</cp:revision>
  <cp:lastPrinted>2015-03-02T15:12:00Z</cp:lastPrinted>
  <dcterms:created xsi:type="dcterms:W3CDTF">2015-09-11T05:01:00Z</dcterms:created>
  <dcterms:modified xsi:type="dcterms:W3CDTF">2015-09-11T05:01:00Z</dcterms:modified>
</cp:coreProperties>
</file>